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B4" w:rsidRPr="00554FB4" w:rsidRDefault="00554FB4" w:rsidP="00876719">
      <w:pPr>
        <w:spacing w:after="0" w:line="240" w:lineRule="auto"/>
        <w:jc w:val="right"/>
        <w:rPr>
          <w:rFonts w:ascii="Times New Roman" w:hAnsi="Times New Roman"/>
          <w:i/>
        </w:rPr>
      </w:pPr>
      <w:r w:rsidRPr="00554FB4">
        <w:rPr>
          <w:rFonts w:ascii="Times New Roman" w:hAnsi="Times New Roman"/>
          <w:i/>
        </w:rPr>
        <w:t xml:space="preserve">Учитель истории </w:t>
      </w:r>
    </w:p>
    <w:p w:rsidR="00554FB4" w:rsidRDefault="00554FB4" w:rsidP="00876719">
      <w:pPr>
        <w:spacing w:after="0" w:line="240" w:lineRule="auto"/>
        <w:jc w:val="right"/>
        <w:rPr>
          <w:rFonts w:ascii="Times New Roman" w:hAnsi="Times New Roman"/>
          <w:i/>
        </w:rPr>
      </w:pPr>
      <w:r w:rsidRPr="00554FB4">
        <w:rPr>
          <w:rFonts w:ascii="Times New Roman" w:hAnsi="Times New Roman"/>
          <w:i/>
        </w:rPr>
        <w:t>Лыткина Е.В.</w:t>
      </w:r>
    </w:p>
    <w:p w:rsidR="00554FB4" w:rsidRPr="00554FB4" w:rsidRDefault="00554FB4" w:rsidP="00876719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D4506" w:rsidRPr="004A3318" w:rsidRDefault="004A3318" w:rsidP="00876719">
      <w:pPr>
        <w:spacing w:line="240" w:lineRule="auto"/>
        <w:jc w:val="center"/>
        <w:rPr>
          <w:rFonts w:ascii="Times New Roman" w:hAnsi="Times New Roman"/>
          <w:b/>
        </w:rPr>
      </w:pPr>
      <w:r w:rsidRPr="004A3318">
        <w:rPr>
          <w:rFonts w:ascii="Times New Roman" w:hAnsi="Times New Roman"/>
          <w:b/>
        </w:rPr>
        <w:t>Методическая разработка внеклассного мероприятия</w:t>
      </w:r>
      <w:r>
        <w:rPr>
          <w:rFonts w:ascii="Times New Roman" w:hAnsi="Times New Roman"/>
          <w:b/>
        </w:rPr>
        <w:t xml:space="preserve"> по истории </w:t>
      </w:r>
    </w:p>
    <w:p w:rsidR="004A3318" w:rsidRPr="004A3318" w:rsidRDefault="004A3318" w:rsidP="00876719">
      <w:pPr>
        <w:spacing w:line="240" w:lineRule="auto"/>
        <w:rPr>
          <w:rFonts w:ascii="Times New Roman" w:hAnsi="Times New Roman"/>
        </w:rPr>
      </w:pPr>
      <w:r w:rsidRPr="004A3318">
        <w:rPr>
          <w:rFonts w:ascii="Times New Roman" w:hAnsi="Times New Roman"/>
        </w:rPr>
        <w:t xml:space="preserve">Тема урока: «Русь в </w:t>
      </w:r>
      <w:r w:rsidRPr="004A3318">
        <w:rPr>
          <w:rFonts w:ascii="Times New Roman" w:hAnsi="Times New Roman"/>
          <w:lang w:val="en-US"/>
        </w:rPr>
        <w:t>IX</w:t>
      </w:r>
      <w:r w:rsidRPr="004A3318">
        <w:rPr>
          <w:rFonts w:ascii="Times New Roman" w:hAnsi="Times New Roman"/>
        </w:rPr>
        <w:t>-</w:t>
      </w:r>
      <w:r w:rsidRPr="004A3318">
        <w:rPr>
          <w:rFonts w:ascii="Times New Roman" w:hAnsi="Times New Roman"/>
          <w:lang w:val="en-US"/>
        </w:rPr>
        <w:t>XII</w:t>
      </w:r>
      <w:r w:rsidRPr="004A3318">
        <w:rPr>
          <w:rFonts w:ascii="Times New Roman" w:hAnsi="Times New Roman"/>
        </w:rPr>
        <w:t xml:space="preserve"> веках». </w:t>
      </w:r>
    </w:p>
    <w:p w:rsidR="004A3318" w:rsidRPr="00554FB4" w:rsidRDefault="004A3318" w:rsidP="00876719">
      <w:pPr>
        <w:spacing w:line="240" w:lineRule="auto"/>
        <w:rPr>
          <w:rFonts w:ascii="Times New Roman" w:hAnsi="Times New Roman"/>
          <w:u w:val="single"/>
        </w:rPr>
      </w:pPr>
      <w:r w:rsidRPr="00554FB4">
        <w:rPr>
          <w:rFonts w:ascii="Times New Roman" w:hAnsi="Times New Roman"/>
          <w:u w:val="single"/>
        </w:rPr>
        <w:t xml:space="preserve">Цель мероприятия: </w:t>
      </w:r>
    </w:p>
    <w:p w:rsidR="004A3318" w:rsidRDefault="004A3318" w:rsidP="008767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A3318">
        <w:rPr>
          <w:rFonts w:ascii="Times New Roman" w:hAnsi="Times New Roman"/>
        </w:rPr>
        <w:t>Способствовать развитию интереса у учащихся;</w:t>
      </w:r>
    </w:p>
    <w:p w:rsidR="004A3318" w:rsidRDefault="004A3318" w:rsidP="008767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уважение к славному прошлому страны;</w:t>
      </w:r>
    </w:p>
    <w:p w:rsidR="004A3318" w:rsidRDefault="004A3318" w:rsidP="008767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 формирования чувства патриотизма.</w:t>
      </w:r>
    </w:p>
    <w:p w:rsidR="004A3318" w:rsidRPr="00554FB4" w:rsidRDefault="004A3318" w:rsidP="00876719">
      <w:pPr>
        <w:spacing w:line="240" w:lineRule="auto"/>
        <w:rPr>
          <w:rFonts w:ascii="Times New Roman" w:hAnsi="Times New Roman"/>
          <w:u w:val="single"/>
        </w:rPr>
      </w:pPr>
      <w:r w:rsidRPr="00554FB4">
        <w:rPr>
          <w:rFonts w:ascii="Times New Roman" w:hAnsi="Times New Roman"/>
          <w:u w:val="single"/>
        </w:rPr>
        <w:t>УУД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3318" w:rsidRPr="00960DB3" w:rsidTr="00960DB3">
        <w:tc>
          <w:tcPr>
            <w:tcW w:w="3190" w:type="dxa"/>
            <w:shd w:val="clear" w:color="auto" w:fill="auto"/>
          </w:tcPr>
          <w:p w:rsidR="004A3318" w:rsidRPr="00960DB3" w:rsidRDefault="004A3318" w:rsidP="008767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960DB3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A3318" w:rsidRPr="00960DB3" w:rsidRDefault="004A3318" w:rsidP="008767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0DB3">
              <w:rPr>
                <w:rFonts w:ascii="Times New Roman" w:hAnsi="Times New Roman"/>
              </w:rPr>
              <w:t xml:space="preserve">Личностные </w:t>
            </w:r>
          </w:p>
        </w:tc>
        <w:tc>
          <w:tcPr>
            <w:tcW w:w="3191" w:type="dxa"/>
            <w:shd w:val="clear" w:color="auto" w:fill="auto"/>
          </w:tcPr>
          <w:p w:rsidR="004A3318" w:rsidRPr="00960DB3" w:rsidRDefault="004A3318" w:rsidP="008767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0DB3">
              <w:rPr>
                <w:rFonts w:ascii="Times New Roman" w:hAnsi="Times New Roman"/>
              </w:rPr>
              <w:t xml:space="preserve">Предметные </w:t>
            </w:r>
          </w:p>
        </w:tc>
      </w:tr>
      <w:tr w:rsidR="004A3318" w:rsidRPr="00960DB3" w:rsidTr="00960DB3">
        <w:tc>
          <w:tcPr>
            <w:tcW w:w="3190" w:type="dxa"/>
            <w:shd w:val="clear" w:color="auto" w:fill="auto"/>
          </w:tcPr>
          <w:p w:rsidR="004A3318" w:rsidRPr="00960DB3" w:rsidRDefault="004A3318" w:rsidP="00876719">
            <w:pPr>
              <w:spacing w:after="0" w:line="240" w:lineRule="auto"/>
              <w:rPr>
                <w:rFonts w:ascii="Times New Roman" w:hAnsi="Times New Roman"/>
              </w:rPr>
            </w:pPr>
            <w:r w:rsidRPr="00960DB3">
              <w:rPr>
                <w:rFonts w:ascii="Times New Roman" w:hAnsi="Times New Roman"/>
              </w:rPr>
              <w:t>- Устанавливать причинно</w:t>
            </w:r>
            <w:r w:rsidR="00876719">
              <w:rPr>
                <w:rFonts w:ascii="Times New Roman" w:hAnsi="Times New Roman"/>
              </w:rPr>
              <w:t>-</w:t>
            </w:r>
            <w:r w:rsidRPr="00960DB3">
              <w:rPr>
                <w:rFonts w:ascii="Times New Roman" w:hAnsi="Times New Roman"/>
              </w:rPr>
              <w:t>следственные связи;</w:t>
            </w:r>
          </w:p>
          <w:p w:rsidR="004A3318" w:rsidRPr="00960DB3" w:rsidRDefault="004A3318" w:rsidP="00876719">
            <w:pPr>
              <w:spacing w:after="0" w:line="240" w:lineRule="auto"/>
              <w:rPr>
                <w:rFonts w:ascii="Times New Roman" w:hAnsi="Times New Roman"/>
              </w:rPr>
            </w:pPr>
            <w:r w:rsidRPr="00960DB3">
              <w:rPr>
                <w:rFonts w:ascii="Times New Roman" w:hAnsi="Times New Roman"/>
              </w:rPr>
              <w:t>- Систематизировать информацию;</w:t>
            </w:r>
          </w:p>
          <w:p w:rsidR="004A3318" w:rsidRPr="00960DB3" w:rsidRDefault="004A3318" w:rsidP="00876719">
            <w:pPr>
              <w:spacing w:after="0" w:line="240" w:lineRule="auto"/>
              <w:rPr>
                <w:rFonts w:ascii="Times New Roman" w:hAnsi="Times New Roman"/>
              </w:rPr>
            </w:pPr>
            <w:r w:rsidRPr="00960DB3">
              <w:rPr>
                <w:rFonts w:ascii="Times New Roman" w:hAnsi="Times New Roman"/>
              </w:rPr>
              <w:t>- Определять цель;</w:t>
            </w:r>
          </w:p>
          <w:p w:rsidR="004A3318" w:rsidRPr="00960DB3" w:rsidRDefault="004A3318" w:rsidP="00876719">
            <w:pPr>
              <w:spacing w:after="0" w:line="240" w:lineRule="auto"/>
              <w:rPr>
                <w:rFonts w:ascii="Times New Roman" w:hAnsi="Times New Roman"/>
              </w:rPr>
            </w:pPr>
            <w:r w:rsidRPr="00960DB3">
              <w:rPr>
                <w:rFonts w:ascii="Times New Roman" w:hAnsi="Times New Roman"/>
              </w:rPr>
              <w:t>- Организовывать работу в команде;</w:t>
            </w:r>
          </w:p>
          <w:p w:rsidR="00554FB4" w:rsidRPr="00960DB3" w:rsidRDefault="004A3318" w:rsidP="00876719">
            <w:pPr>
              <w:spacing w:after="0" w:line="240" w:lineRule="auto"/>
              <w:rPr>
                <w:rFonts w:ascii="Times New Roman" w:hAnsi="Times New Roman"/>
              </w:rPr>
            </w:pPr>
            <w:r w:rsidRPr="00960DB3">
              <w:rPr>
                <w:rFonts w:ascii="Times New Roman" w:hAnsi="Times New Roman"/>
              </w:rPr>
              <w:t xml:space="preserve">- Излагать </w:t>
            </w:r>
            <w:r w:rsidR="00554FB4" w:rsidRPr="00960DB3">
              <w:rPr>
                <w:rFonts w:ascii="Times New Roman" w:hAnsi="Times New Roman"/>
              </w:rPr>
              <w:t>свое мнение.</w:t>
            </w:r>
          </w:p>
          <w:p w:rsidR="004A3318" w:rsidRPr="00960DB3" w:rsidRDefault="004A3318" w:rsidP="008767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4A3318" w:rsidRPr="00960DB3" w:rsidRDefault="00554FB4" w:rsidP="008767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0DB3">
              <w:rPr>
                <w:rFonts w:ascii="Times New Roman" w:hAnsi="Times New Roman"/>
              </w:rPr>
              <w:t>- Уважение к прошлому своей страны.</w:t>
            </w:r>
          </w:p>
        </w:tc>
        <w:tc>
          <w:tcPr>
            <w:tcW w:w="3191" w:type="dxa"/>
            <w:shd w:val="clear" w:color="auto" w:fill="auto"/>
          </w:tcPr>
          <w:p w:rsidR="004A3318" w:rsidRPr="00960DB3" w:rsidRDefault="00554FB4" w:rsidP="008767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0DB3">
              <w:rPr>
                <w:rFonts w:ascii="Times New Roman" w:hAnsi="Times New Roman"/>
              </w:rPr>
              <w:t xml:space="preserve">- Освоение содержание учебного материала главы «Древняя Русь». </w:t>
            </w:r>
          </w:p>
        </w:tc>
      </w:tr>
    </w:tbl>
    <w:p w:rsidR="004A3318" w:rsidRPr="004A3318" w:rsidRDefault="004A3318" w:rsidP="00876719">
      <w:pPr>
        <w:pStyle w:val="a3"/>
        <w:spacing w:line="240" w:lineRule="auto"/>
        <w:rPr>
          <w:rFonts w:ascii="Times New Roman" w:hAnsi="Times New Roman"/>
        </w:rPr>
      </w:pPr>
    </w:p>
    <w:p w:rsidR="004A3318" w:rsidRPr="00554FB4" w:rsidRDefault="00554FB4" w:rsidP="00876719">
      <w:pPr>
        <w:spacing w:line="240" w:lineRule="auto"/>
        <w:rPr>
          <w:rFonts w:ascii="Times New Roman" w:hAnsi="Times New Roman"/>
          <w:u w:val="single"/>
        </w:rPr>
      </w:pPr>
      <w:r w:rsidRPr="00554FB4">
        <w:rPr>
          <w:rFonts w:ascii="Times New Roman" w:hAnsi="Times New Roman"/>
          <w:u w:val="single"/>
        </w:rPr>
        <w:t xml:space="preserve">Планируемые результаты: </w:t>
      </w:r>
    </w:p>
    <w:p w:rsidR="00554FB4" w:rsidRDefault="00554FB4" w:rsidP="008767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Активизация интереса к изучению истории своей страны;</w:t>
      </w:r>
    </w:p>
    <w:p w:rsidR="00554FB4" w:rsidRDefault="00554FB4" w:rsidP="008767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Высокий уровень освоения темы «Древняя Русь»</w:t>
      </w:r>
    </w:p>
    <w:p w:rsidR="00554FB4" w:rsidRPr="00554FB4" w:rsidRDefault="00554FB4" w:rsidP="008767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умений: определять хронологические рамки событий, процессов, формулировать аргументировать свои мысли, устанавливать причинно-следственные связи. </w:t>
      </w:r>
    </w:p>
    <w:p w:rsidR="00554FB4" w:rsidRDefault="00554FB4" w:rsidP="00876719">
      <w:pPr>
        <w:pStyle w:val="a3"/>
        <w:spacing w:line="240" w:lineRule="auto"/>
        <w:ind w:left="360"/>
        <w:rPr>
          <w:rFonts w:ascii="Times New Roman" w:hAnsi="Times New Roman"/>
        </w:rPr>
      </w:pPr>
    </w:p>
    <w:p w:rsidR="004A3318" w:rsidRPr="00554FB4" w:rsidRDefault="00554FB4" w:rsidP="00876719">
      <w:pPr>
        <w:spacing w:line="240" w:lineRule="auto"/>
        <w:rPr>
          <w:rFonts w:ascii="Times New Roman" w:hAnsi="Times New Roman"/>
          <w:u w:val="single"/>
        </w:rPr>
      </w:pPr>
      <w:r w:rsidRPr="00554FB4">
        <w:rPr>
          <w:rFonts w:ascii="Times New Roman" w:hAnsi="Times New Roman"/>
          <w:u w:val="single"/>
        </w:rPr>
        <w:t xml:space="preserve">План мероприятия: </w:t>
      </w:r>
    </w:p>
    <w:p w:rsidR="00554FB4" w:rsidRPr="00554FB4" w:rsidRDefault="00554FB4" w:rsidP="0087671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554FB4">
        <w:rPr>
          <w:rFonts w:ascii="Times New Roman" w:hAnsi="Times New Roman"/>
        </w:rPr>
        <w:t>Представление команд</w:t>
      </w:r>
      <w:r w:rsidR="00876719">
        <w:rPr>
          <w:rFonts w:ascii="Times New Roman" w:hAnsi="Times New Roman"/>
        </w:rPr>
        <w:t>;</w:t>
      </w:r>
    </w:p>
    <w:p w:rsidR="00554FB4" w:rsidRPr="00554FB4" w:rsidRDefault="00554FB4" w:rsidP="0087671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554FB4">
        <w:rPr>
          <w:rFonts w:ascii="Times New Roman" w:hAnsi="Times New Roman"/>
        </w:rPr>
        <w:t>Разъяснение правил игры</w:t>
      </w:r>
      <w:r w:rsidR="00876719">
        <w:rPr>
          <w:rFonts w:ascii="Times New Roman" w:hAnsi="Times New Roman"/>
        </w:rPr>
        <w:t>;</w:t>
      </w:r>
    </w:p>
    <w:p w:rsidR="00554FB4" w:rsidRPr="00554FB4" w:rsidRDefault="00876719" w:rsidP="0087671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Перемещение игроков по станциям;</w:t>
      </w:r>
    </w:p>
    <w:p w:rsidR="00554FB4" w:rsidRDefault="00554FB4" w:rsidP="0087671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554FB4">
        <w:rPr>
          <w:rFonts w:ascii="Times New Roman" w:hAnsi="Times New Roman"/>
        </w:rPr>
        <w:t xml:space="preserve">Подведение итогов. </w:t>
      </w:r>
    </w:p>
    <w:p w:rsidR="00856E1F" w:rsidRDefault="00856E1F" w:rsidP="00876719">
      <w:pPr>
        <w:pStyle w:val="a3"/>
        <w:spacing w:line="240" w:lineRule="auto"/>
        <w:rPr>
          <w:rFonts w:ascii="Times New Roman" w:hAnsi="Times New Roman"/>
        </w:rPr>
      </w:pPr>
    </w:p>
    <w:p w:rsidR="00960DB3" w:rsidRDefault="00960DB3" w:rsidP="00876719">
      <w:pPr>
        <w:spacing w:line="240" w:lineRule="auto"/>
        <w:rPr>
          <w:rFonts w:ascii="Times New Roman" w:hAnsi="Times New Roman"/>
        </w:rPr>
        <w:sectPr w:rsidR="00960DB3" w:rsidSect="008767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856E1F" w:rsidRPr="00960DB3" w:rsidTr="00960DB3">
        <w:trPr>
          <w:trHeight w:val="2020"/>
        </w:trPr>
        <w:tc>
          <w:tcPr>
            <w:tcW w:w="9568" w:type="dxa"/>
            <w:shd w:val="clear" w:color="auto" w:fill="auto"/>
          </w:tcPr>
          <w:p w:rsidR="00856E1F" w:rsidRPr="00876719" w:rsidRDefault="00856E1F" w:rsidP="0087671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  <w:r w:rsidRPr="00876719">
              <w:rPr>
                <w:rFonts w:ascii="Times New Roman" w:hAnsi="Times New Roman"/>
                <w:b/>
              </w:rPr>
              <w:lastRenderedPageBreak/>
              <w:t>1 станция -  «Летописная»</w:t>
            </w:r>
            <w:r w:rsidR="00876719" w:rsidRPr="00876719">
              <w:rPr>
                <w:rFonts w:ascii="Times New Roman" w:hAnsi="Times New Roman"/>
                <w:b/>
              </w:rPr>
              <w:t>.</w:t>
            </w:r>
          </w:p>
          <w:p w:rsidR="00856E1F" w:rsidRPr="00960DB3" w:rsidRDefault="00856E1F" w:rsidP="00876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E1F" w:rsidRPr="00960DB3" w:rsidRDefault="00856E1F" w:rsidP="00876719">
            <w:pPr>
              <w:spacing w:after="0" w:line="240" w:lineRule="auto"/>
              <w:rPr>
                <w:rFonts w:ascii="Times New Roman" w:hAnsi="Times New Roman"/>
              </w:rPr>
            </w:pPr>
            <w:r w:rsidRPr="00960DB3">
              <w:rPr>
                <w:rFonts w:ascii="Times New Roman" w:hAnsi="Times New Roman"/>
              </w:rPr>
              <w:t xml:space="preserve">Прочитайте песнь, объясните выделенные слова жирным шрифтом. </w:t>
            </w:r>
          </w:p>
          <w:p w:rsidR="00856E1F" w:rsidRPr="00960DB3" w:rsidRDefault="00856E1F" w:rsidP="00876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E1F" w:rsidRPr="00960DB3" w:rsidRDefault="00856E1F" w:rsidP="00876719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</w:rPr>
            </w:pPr>
            <w:r w:rsidRPr="00960DB3">
              <w:rPr>
                <w:rFonts w:ascii="Times New Roman" w:hAnsi="Times New Roman"/>
              </w:rPr>
              <w:t>Александр Сергеевич Пушкин</w:t>
            </w:r>
            <w:r w:rsidRPr="00960DB3">
              <w:rPr>
                <w:rFonts w:ascii="Times New Roman" w:hAnsi="Times New Roman"/>
              </w:rPr>
              <w:br/>
              <w:t>ПЕСНЬ О ВЕЩЕМ ОЛЕГЕ</w:t>
            </w:r>
          </w:p>
          <w:p w:rsidR="00856E1F" w:rsidRPr="00960DB3" w:rsidRDefault="00856E1F" w:rsidP="00876719">
            <w:pPr>
              <w:spacing w:after="120" w:line="240" w:lineRule="auto"/>
              <w:textAlignment w:val="baseline"/>
              <w:rPr>
                <w:rFonts w:ascii="Times New Roman" w:hAnsi="Times New Roman"/>
              </w:rPr>
            </w:pPr>
            <w:r w:rsidRPr="00960DB3">
              <w:rPr>
                <w:rFonts w:ascii="Times New Roman" w:hAnsi="Times New Roman"/>
              </w:rPr>
              <w:t> </w:t>
            </w:r>
            <w:r w:rsidRPr="00960DB3">
              <w:rPr>
                <w:rFonts w:ascii="Times New Roman" w:hAnsi="Times New Roman"/>
              </w:rPr>
              <w:br/>
              <w:t xml:space="preserve">Как ныне сбирается </w:t>
            </w:r>
            <w:r w:rsidRPr="00960DB3">
              <w:rPr>
                <w:rFonts w:ascii="Times New Roman" w:hAnsi="Times New Roman"/>
                <w:b/>
              </w:rPr>
              <w:t>вещий Олег</w:t>
            </w:r>
            <w:proofErr w:type="gramStart"/>
            <w:r w:rsidRPr="00960DB3">
              <w:rPr>
                <w:rFonts w:ascii="Times New Roman" w:hAnsi="Times New Roman"/>
              </w:rPr>
              <w:br/>
              <w:t>О</w:t>
            </w:r>
            <w:proofErr w:type="gramEnd"/>
            <w:r w:rsidRPr="00960DB3">
              <w:rPr>
                <w:rFonts w:ascii="Times New Roman" w:hAnsi="Times New Roman"/>
              </w:rPr>
              <w:t xml:space="preserve">тмстить неразумным </w:t>
            </w:r>
            <w:proofErr w:type="spellStart"/>
            <w:r w:rsidRPr="00960DB3">
              <w:rPr>
                <w:rFonts w:ascii="Times New Roman" w:hAnsi="Times New Roman"/>
              </w:rPr>
              <w:t>хозарам</w:t>
            </w:r>
            <w:proofErr w:type="spellEnd"/>
            <w:r w:rsidRPr="00960DB3">
              <w:rPr>
                <w:rFonts w:ascii="Times New Roman" w:hAnsi="Times New Roman"/>
              </w:rPr>
              <w:t>:</w:t>
            </w:r>
            <w:r w:rsidRPr="00960DB3">
              <w:rPr>
                <w:rFonts w:ascii="Times New Roman" w:hAnsi="Times New Roman"/>
              </w:rPr>
              <w:br/>
              <w:t>Их села и нивы за буйный набег</w:t>
            </w:r>
            <w:proofErr w:type="gramStart"/>
            <w:r w:rsidRPr="00960DB3">
              <w:rPr>
                <w:rFonts w:ascii="Times New Roman" w:hAnsi="Times New Roman"/>
              </w:rPr>
              <w:br/>
              <w:t>О</w:t>
            </w:r>
            <w:proofErr w:type="gramEnd"/>
            <w:r w:rsidRPr="00960DB3">
              <w:rPr>
                <w:rFonts w:ascii="Times New Roman" w:hAnsi="Times New Roman"/>
              </w:rPr>
              <w:t>брек он мечам и пожарам;</w:t>
            </w:r>
            <w:r w:rsidRPr="00960DB3">
              <w:rPr>
                <w:rFonts w:ascii="Times New Roman" w:hAnsi="Times New Roman"/>
              </w:rPr>
              <w:br/>
              <w:t>С дружиной своей, в цареградской броне,</w:t>
            </w:r>
            <w:r w:rsidRPr="00960DB3">
              <w:rPr>
                <w:rFonts w:ascii="Times New Roman" w:hAnsi="Times New Roman"/>
              </w:rPr>
              <w:br/>
              <w:t xml:space="preserve">Князь </w:t>
            </w:r>
            <w:r w:rsidR="00960DB3" w:rsidRPr="00960DB3">
              <w:rPr>
                <w:rFonts w:ascii="Times New Roman" w:hAnsi="Times New Roman"/>
              </w:rPr>
              <w:t>по полю едет на верном коне.</w:t>
            </w:r>
            <w:r w:rsidR="00960DB3" w:rsidRPr="00960DB3">
              <w:rPr>
                <w:rFonts w:ascii="Times New Roman" w:hAnsi="Times New Roman"/>
              </w:rPr>
              <w:br/>
              <w:t> </w:t>
            </w:r>
            <w:r w:rsidRPr="00960DB3">
              <w:rPr>
                <w:rFonts w:ascii="Times New Roman" w:hAnsi="Times New Roman"/>
              </w:rPr>
              <w:br/>
              <w:t>Из темного леса навстречу ему</w:t>
            </w:r>
            <w:proofErr w:type="gramStart"/>
            <w:r w:rsidRPr="00960DB3">
              <w:rPr>
                <w:rFonts w:ascii="Times New Roman" w:hAnsi="Times New Roman"/>
              </w:rPr>
              <w:br/>
              <w:t>И</w:t>
            </w:r>
            <w:proofErr w:type="gramEnd"/>
            <w:r w:rsidRPr="00960DB3">
              <w:rPr>
                <w:rFonts w:ascii="Times New Roman" w:hAnsi="Times New Roman"/>
              </w:rPr>
              <w:t xml:space="preserve">дет вдохновенный </w:t>
            </w:r>
            <w:r w:rsidRPr="00960DB3">
              <w:rPr>
                <w:rFonts w:ascii="Times New Roman" w:hAnsi="Times New Roman"/>
                <w:b/>
              </w:rPr>
              <w:t>кудесник</w:t>
            </w:r>
            <w:r w:rsidRPr="00960DB3">
              <w:rPr>
                <w:rFonts w:ascii="Times New Roman" w:hAnsi="Times New Roman"/>
              </w:rPr>
              <w:t>,</w:t>
            </w:r>
            <w:r w:rsidRPr="00960DB3">
              <w:rPr>
                <w:rFonts w:ascii="Times New Roman" w:hAnsi="Times New Roman"/>
              </w:rPr>
              <w:br/>
              <w:t xml:space="preserve">Покорный </w:t>
            </w:r>
            <w:r w:rsidRPr="00960DB3">
              <w:rPr>
                <w:rFonts w:ascii="Times New Roman" w:hAnsi="Times New Roman"/>
                <w:b/>
              </w:rPr>
              <w:t>Перуну</w:t>
            </w:r>
            <w:r w:rsidRPr="00960DB3">
              <w:rPr>
                <w:rFonts w:ascii="Times New Roman" w:hAnsi="Times New Roman"/>
              </w:rPr>
              <w:t xml:space="preserve"> старик одному,</w:t>
            </w:r>
            <w:r w:rsidRPr="00960DB3">
              <w:rPr>
                <w:rFonts w:ascii="Times New Roman" w:hAnsi="Times New Roman"/>
              </w:rPr>
              <w:br/>
              <w:t>Заветов грядущего вестник,</w:t>
            </w:r>
            <w:r w:rsidRPr="00960DB3">
              <w:rPr>
                <w:rFonts w:ascii="Times New Roman" w:hAnsi="Times New Roman"/>
              </w:rPr>
              <w:br/>
              <w:t>В мольбах и гаданьях проведший весь век.</w:t>
            </w:r>
            <w:r w:rsidRPr="00960DB3">
              <w:rPr>
                <w:rFonts w:ascii="Times New Roman" w:hAnsi="Times New Roman"/>
              </w:rPr>
              <w:br/>
            </w:r>
            <w:r w:rsidRPr="00960DB3">
              <w:rPr>
                <w:rFonts w:ascii="Times New Roman" w:hAnsi="Times New Roman"/>
              </w:rPr>
              <w:lastRenderedPageBreak/>
              <w:t>И к м</w:t>
            </w:r>
            <w:r w:rsidR="00960DB3" w:rsidRPr="00960DB3">
              <w:rPr>
                <w:rFonts w:ascii="Times New Roman" w:hAnsi="Times New Roman"/>
              </w:rPr>
              <w:t>удрому старцу подъехал Олег.</w:t>
            </w:r>
            <w:r w:rsidR="00960DB3" w:rsidRPr="00960DB3">
              <w:rPr>
                <w:rFonts w:ascii="Times New Roman" w:hAnsi="Times New Roman"/>
              </w:rPr>
              <w:br/>
              <w:t> </w:t>
            </w:r>
            <w:r w:rsidRPr="00960DB3">
              <w:rPr>
                <w:rFonts w:ascii="Times New Roman" w:hAnsi="Times New Roman"/>
              </w:rPr>
              <w:br/>
              <w:t xml:space="preserve">«Скажи мне, </w:t>
            </w:r>
            <w:r w:rsidRPr="00960DB3">
              <w:rPr>
                <w:rFonts w:ascii="Times New Roman" w:hAnsi="Times New Roman"/>
                <w:b/>
              </w:rPr>
              <w:t>кудесник</w:t>
            </w:r>
            <w:r w:rsidRPr="00960DB3">
              <w:rPr>
                <w:rFonts w:ascii="Times New Roman" w:hAnsi="Times New Roman"/>
              </w:rPr>
              <w:t>, любимец богов,</w:t>
            </w:r>
            <w:r w:rsidRPr="00960DB3">
              <w:rPr>
                <w:rFonts w:ascii="Times New Roman" w:hAnsi="Times New Roman"/>
              </w:rPr>
              <w:br/>
              <w:t>Что сбудется в жизни со мною?</w:t>
            </w:r>
            <w:r w:rsidRPr="00960DB3">
              <w:rPr>
                <w:rFonts w:ascii="Times New Roman" w:hAnsi="Times New Roman"/>
              </w:rPr>
              <w:br/>
              <w:t>И скоро ль, на радость соседей-врагов,</w:t>
            </w:r>
            <w:r w:rsidRPr="00960DB3">
              <w:rPr>
                <w:rFonts w:ascii="Times New Roman" w:hAnsi="Times New Roman"/>
              </w:rPr>
              <w:br/>
              <w:t>Могильной засыплюсь землею?</w:t>
            </w:r>
            <w:r w:rsidRPr="00960DB3">
              <w:rPr>
                <w:rFonts w:ascii="Times New Roman" w:hAnsi="Times New Roman"/>
              </w:rPr>
              <w:br/>
              <w:t>Открой мне всю правду, не бойся меня:</w:t>
            </w:r>
            <w:r w:rsidRPr="00960DB3">
              <w:rPr>
                <w:rFonts w:ascii="Times New Roman" w:hAnsi="Times New Roman"/>
              </w:rPr>
              <w:br/>
              <w:t>В награ</w:t>
            </w:r>
            <w:r w:rsidR="00960DB3" w:rsidRPr="00960DB3">
              <w:rPr>
                <w:rFonts w:ascii="Times New Roman" w:hAnsi="Times New Roman"/>
              </w:rPr>
              <w:t>ду любого возьмешь ты коня».</w:t>
            </w:r>
            <w:r w:rsidR="00960DB3" w:rsidRPr="00960DB3">
              <w:rPr>
                <w:rFonts w:ascii="Times New Roman" w:hAnsi="Times New Roman"/>
              </w:rPr>
              <w:br/>
              <w:t> </w:t>
            </w:r>
            <w:r w:rsidRPr="00960DB3">
              <w:rPr>
                <w:rFonts w:ascii="Times New Roman" w:hAnsi="Times New Roman"/>
              </w:rPr>
              <w:br/>
              <w:t>«</w:t>
            </w:r>
            <w:r w:rsidRPr="00960DB3">
              <w:rPr>
                <w:rFonts w:ascii="Times New Roman" w:hAnsi="Times New Roman"/>
                <w:b/>
              </w:rPr>
              <w:t>Волхвы</w:t>
            </w:r>
            <w:r w:rsidRPr="00960DB3">
              <w:rPr>
                <w:rFonts w:ascii="Times New Roman" w:hAnsi="Times New Roman"/>
              </w:rPr>
              <w:t xml:space="preserve"> не боятся могучих владык,</w:t>
            </w:r>
            <w:r w:rsidRPr="00960DB3">
              <w:rPr>
                <w:rFonts w:ascii="Times New Roman" w:hAnsi="Times New Roman"/>
              </w:rPr>
              <w:br/>
              <w:t>А княжеский дар им не нужен;</w:t>
            </w:r>
            <w:r w:rsidRPr="00960DB3">
              <w:rPr>
                <w:rFonts w:ascii="Times New Roman" w:hAnsi="Times New Roman"/>
              </w:rPr>
              <w:br/>
              <w:t>Правдив и свободен их вещий язык</w:t>
            </w:r>
            <w:proofErr w:type="gramStart"/>
            <w:r w:rsidRPr="00960DB3">
              <w:rPr>
                <w:rFonts w:ascii="Times New Roman" w:hAnsi="Times New Roman"/>
              </w:rPr>
              <w:br/>
              <w:t>И</w:t>
            </w:r>
            <w:proofErr w:type="gramEnd"/>
            <w:r w:rsidRPr="00960DB3">
              <w:rPr>
                <w:rFonts w:ascii="Times New Roman" w:hAnsi="Times New Roman"/>
              </w:rPr>
              <w:t xml:space="preserve"> с волей небесною дружен.</w:t>
            </w:r>
            <w:r w:rsidRPr="00960DB3">
              <w:rPr>
                <w:rFonts w:ascii="Times New Roman" w:hAnsi="Times New Roman"/>
              </w:rPr>
              <w:br/>
              <w:t>Грядущие годы таятся во мгле;</w:t>
            </w:r>
            <w:r w:rsidRPr="00960DB3">
              <w:rPr>
                <w:rFonts w:ascii="Times New Roman" w:hAnsi="Times New Roman"/>
              </w:rPr>
              <w:br/>
              <w:t xml:space="preserve">Но вижу </w:t>
            </w:r>
            <w:r w:rsidR="00960DB3" w:rsidRPr="00960DB3">
              <w:rPr>
                <w:rFonts w:ascii="Times New Roman" w:hAnsi="Times New Roman"/>
              </w:rPr>
              <w:t>твой жребий на светлом челе.</w:t>
            </w:r>
            <w:r w:rsidR="00960DB3" w:rsidRPr="00960DB3">
              <w:rPr>
                <w:rFonts w:ascii="Times New Roman" w:hAnsi="Times New Roman"/>
              </w:rPr>
              <w:br/>
            </w:r>
            <w:r w:rsidRPr="00960DB3">
              <w:rPr>
                <w:rFonts w:ascii="Times New Roman" w:hAnsi="Times New Roman"/>
              </w:rPr>
              <w:br/>
              <w:t>Запомни же ныне ты слово мое:</w:t>
            </w:r>
            <w:r w:rsidRPr="00960DB3">
              <w:rPr>
                <w:rFonts w:ascii="Times New Roman" w:hAnsi="Times New Roman"/>
              </w:rPr>
              <w:br/>
              <w:t>Воителю слава – отрада;</w:t>
            </w:r>
            <w:r w:rsidRPr="00960DB3">
              <w:rPr>
                <w:rFonts w:ascii="Times New Roman" w:hAnsi="Times New Roman"/>
              </w:rPr>
              <w:br/>
              <w:t>Победой прославлено имя твое;</w:t>
            </w:r>
            <w:r w:rsidRPr="00960DB3">
              <w:rPr>
                <w:rFonts w:ascii="Times New Roman" w:hAnsi="Times New Roman"/>
              </w:rPr>
              <w:br/>
            </w:r>
            <w:r w:rsidRPr="00960DB3">
              <w:rPr>
                <w:rFonts w:ascii="Times New Roman" w:hAnsi="Times New Roman"/>
                <w:b/>
              </w:rPr>
              <w:t xml:space="preserve">Твой щит на вратах </w:t>
            </w:r>
            <w:proofErr w:type="spellStart"/>
            <w:r w:rsidRPr="00960DB3">
              <w:rPr>
                <w:rFonts w:ascii="Times New Roman" w:hAnsi="Times New Roman"/>
                <w:b/>
              </w:rPr>
              <w:t>Цареграда</w:t>
            </w:r>
            <w:proofErr w:type="spellEnd"/>
            <w:r w:rsidRPr="00960DB3">
              <w:rPr>
                <w:rFonts w:ascii="Times New Roman" w:hAnsi="Times New Roman"/>
              </w:rPr>
              <w:t>:</w:t>
            </w:r>
            <w:r w:rsidRPr="00960DB3">
              <w:rPr>
                <w:rFonts w:ascii="Times New Roman" w:hAnsi="Times New Roman"/>
              </w:rPr>
              <w:br/>
              <w:t>И волны и суша покорны тебе;</w:t>
            </w:r>
            <w:r w:rsidRPr="00960DB3">
              <w:rPr>
                <w:rFonts w:ascii="Times New Roman" w:hAnsi="Times New Roman"/>
              </w:rPr>
              <w:br/>
              <w:t>Завидует недруг столь дивной судьбе.</w:t>
            </w:r>
          </w:p>
          <w:p w:rsidR="00856E1F" w:rsidRPr="00960DB3" w:rsidRDefault="00856E1F" w:rsidP="00876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0DB3" w:rsidRDefault="00960DB3" w:rsidP="00876719">
      <w:pPr>
        <w:spacing w:line="240" w:lineRule="auto"/>
        <w:rPr>
          <w:rFonts w:ascii="Times New Roman" w:hAnsi="Times New Roman"/>
        </w:rPr>
        <w:sectPr w:rsidR="00960DB3" w:rsidSect="00960D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856E1F" w:rsidRPr="00960DB3" w:rsidTr="00960DB3">
        <w:trPr>
          <w:trHeight w:val="151"/>
        </w:trPr>
        <w:tc>
          <w:tcPr>
            <w:tcW w:w="9568" w:type="dxa"/>
            <w:shd w:val="clear" w:color="auto" w:fill="auto"/>
          </w:tcPr>
          <w:p w:rsidR="00856E1F" w:rsidRPr="00960DB3" w:rsidRDefault="00856E1F" w:rsidP="008767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0DB3" w:rsidRPr="00876719" w:rsidRDefault="00960DB3" w:rsidP="0087671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  <w:r w:rsidRPr="00876719">
              <w:rPr>
                <w:rFonts w:ascii="Times New Roman" w:hAnsi="Times New Roman"/>
                <w:b/>
              </w:rPr>
              <w:t>2 станция – Блиц опрос. Учащимся нужно по описанию узнать историческую личность.</w:t>
            </w:r>
          </w:p>
          <w:p w:rsidR="00960DB3" w:rsidRPr="00960DB3" w:rsidRDefault="00960DB3" w:rsidP="008767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 xml:space="preserve">1) Эта княгиня считается первой </w:t>
            </w:r>
            <w:proofErr w:type="spellStart"/>
            <w:r w:rsidRPr="00960DB3">
              <w:rPr>
                <w:color w:val="000000"/>
              </w:rPr>
              <w:t>реформаторшей</w:t>
            </w:r>
            <w:proofErr w:type="spellEnd"/>
            <w:r w:rsidRPr="00960DB3">
              <w:rPr>
                <w:color w:val="000000"/>
              </w:rPr>
              <w:t xml:space="preserve"> на Руси</w:t>
            </w:r>
            <w:r w:rsidR="00876719">
              <w:rPr>
                <w:color w:val="000000"/>
              </w:rPr>
              <w:t xml:space="preserve">? </w:t>
            </w:r>
            <w:r w:rsidR="00876719">
              <w:rPr>
                <w:rFonts w:ascii="Roboto" w:hAnsi="Roboto"/>
                <w:color w:val="000000"/>
                <w:sz w:val="22"/>
                <w:szCs w:val="22"/>
              </w:rPr>
              <w:t xml:space="preserve"> (</w:t>
            </w:r>
            <w:r w:rsidR="00876719">
              <w:rPr>
                <w:color w:val="000000"/>
              </w:rPr>
              <w:t>Ольга).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2)Про кого Олег сказал: </w:t>
            </w:r>
            <w:r w:rsidRPr="00960DB3">
              <w:rPr>
                <w:color w:val="000000"/>
                <w:shd w:val="clear" w:color="auto" w:fill="FFFFFF"/>
              </w:rPr>
              <w:t>«Не князья вы и не княжеского рода, но я кня</w:t>
            </w:r>
            <w:r w:rsidR="00876719">
              <w:rPr>
                <w:color w:val="000000"/>
                <w:shd w:val="clear" w:color="auto" w:fill="FFFFFF"/>
              </w:rPr>
              <w:t>жеского рода. А это сын Рюрика»? (</w:t>
            </w:r>
            <w:r w:rsidRPr="00960DB3">
              <w:rPr>
                <w:color w:val="000000"/>
              </w:rPr>
              <w:t>Игорь</w:t>
            </w:r>
            <w:r w:rsidR="00876719">
              <w:rPr>
                <w:color w:val="000000"/>
              </w:rPr>
              <w:t>)</w:t>
            </w:r>
            <w:r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3)Кому принадлежат слова: «Откуда есть, пошла земля русская?»</w:t>
            </w:r>
            <w:r w:rsidR="00876719">
              <w:rPr>
                <w:rFonts w:ascii="Roboto" w:hAnsi="Roboto"/>
                <w:color w:val="000000"/>
                <w:sz w:val="22"/>
                <w:szCs w:val="22"/>
              </w:rPr>
              <w:t xml:space="preserve"> (</w:t>
            </w:r>
            <w:r w:rsidRPr="00960DB3">
              <w:rPr>
                <w:color w:val="000000"/>
              </w:rPr>
              <w:t>Нестор</w:t>
            </w:r>
            <w:r w:rsidR="00876719">
              <w:rPr>
                <w:color w:val="000000"/>
              </w:rPr>
              <w:t>)</w:t>
            </w:r>
            <w:r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4) Кому из древнерусских князей принадлежал боевой клич «Иду на Вы!»</w:t>
            </w:r>
            <w:r w:rsidR="00876719">
              <w:rPr>
                <w:rFonts w:ascii="Roboto" w:hAnsi="Roboto"/>
                <w:color w:val="000000"/>
                <w:sz w:val="22"/>
                <w:szCs w:val="22"/>
              </w:rPr>
              <w:t>? (</w:t>
            </w:r>
            <w:r w:rsidRPr="00960DB3">
              <w:rPr>
                <w:color w:val="000000"/>
              </w:rPr>
              <w:t>Святослав</w:t>
            </w:r>
            <w:r w:rsidR="00876719">
              <w:rPr>
                <w:color w:val="000000"/>
              </w:rPr>
              <w:t>)</w:t>
            </w:r>
            <w:r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5) Как звали византийскую принцессу, на которой женился князь Владимир, принимая крещение</w:t>
            </w:r>
            <w:r w:rsidR="00876719">
              <w:rPr>
                <w:rFonts w:ascii="Roboto" w:hAnsi="Roboto"/>
                <w:color w:val="000000"/>
                <w:sz w:val="22"/>
                <w:szCs w:val="22"/>
              </w:rPr>
              <w:t>? (</w:t>
            </w:r>
            <w:r w:rsidRPr="00960DB3">
              <w:rPr>
                <w:color w:val="000000"/>
              </w:rPr>
              <w:t>Анна</w:t>
            </w:r>
            <w:r w:rsidR="00876719">
              <w:rPr>
                <w:color w:val="000000"/>
              </w:rPr>
              <w:t>)</w:t>
            </w:r>
            <w:r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6) Как звали дочь Ярослава Мудрого, которая вышла замуж за короля Франции</w:t>
            </w:r>
            <w:r w:rsidR="00876719">
              <w:rPr>
                <w:rFonts w:ascii="Roboto" w:hAnsi="Roboto"/>
                <w:color w:val="000000"/>
                <w:sz w:val="22"/>
                <w:szCs w:val="22"/>
              </w:rPr>
              <w:t>? (</w:t>
            </w:r>
            <w:r w:rsidRPr="00960DB3">
              <w:rPr>
                <w:color w:val="000000"/>
              </w:rPr>
              <w:t>Анна</w:t>
            </w:r>
            <w:r w:rsidR="00876719">
              <w:rPr>
                <w:color w:val="000000"/>
              </w:rPr>
              <w:t>)</w:t>
            </w:r>
            <w:r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7) Кто собрал съезд князей, на котором было принято решение: «Каждый да держит отчину свою!»</w:t>
            </w:r>
            <w:r w:rsidR="00876719">
              <w:rPr>
                <w:rFonts w:ascii="Roboto" w:hAnsi="Roboto"/>
                <w:color w:val="000000"/>
                <w:sz w:val="22"/>
                <w:szCs w:val="22"/>
              </w:rPr>
              <w:t>? (</w:t>
            </w:r>
            <w:r w:rsidRPr="00960DB3">
              <w:rPr>
                <w:color w:val="000000"/>
              </w:rPr>
              <w:t>Владимир Мономах</w:t>
            </w:r>
            <w:r w:rsidR="00876719">
              <w:rPr>
                <w:color w:val="000000"/>
              </w:rPr>
              <w:t>)</w:t>
            </w:r>
            <w:r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8) Как звали мать Владимира Святого</w:t>
            </w:r>
            <w:r w:rsidR="00876719">
              <w:rPr>
                <w:rFonts w:ascii="Roboto" w:hAnsi="Roboto"/>
                <w:color w:val="000000"/>
                <w:sz w:val="22"/>
                <w:szCs w:val="22"/>
              </w:rPr>
              <w:t>? (</w:t>
            </w:r>
            <w:proofErr w:type="spellStart"/>
            <w:r w:rsidRPr="00960DB3">
              <w:rPr>
                <w:color w:val="000000"/>
              </w:rPr>
              <w:t>Малуш</w:t>
            </w:r>
            <w:proofErr w:type="spellEnd"/>
            <w:proofErr w:type="gramStart"/>
            <w:r w:rsidR="00876719">
              <w:rPr>
                <w:color w:val="000000"/>
              </w:rPr>
              <w:t>)</w:t>
            </w:r>
            <w:r w:rsidRPr="00960DB3">
              <w:rPr>
                <w:color w:val="000000"/>
              </w:rPr>
              <w:t>а</w:t>
            </w:r>
            <w:proofErr w:type="gramEnd"/>
            <w:r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9) Назовите отчество Александра Невского</w:t>
            </w:r>
            <w:r w:rsidR="00876719">
              <w:rPr>
                <w:rFonts w:ascii="Roboto" w:hAnsi="Roboto"/>
                <w:color w:val="000000"/>
                <w:sz w:val="22"/>
                <w:szCs w:val="22"/>
              </w:rPr>
              <w:t>? (</w:t>
            </w:r>
            <w:r w:rsidRPr="00960DB3">
              <w:rPr>
                <w:color w:val="000000"/>
              </w:rPr>
              <w:t>Ярославич</w:t>
            </w:r>
            <w:r w:rsidR="00876719">
              <w:rPr>
                <w:color w:val="000000"/>
              </w:rPr>
              <w:t>)</w:t>
            </w:r>
            <w:r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10) Как звали дедушку хана Батыя</w:t>
            </w:r>
            <w:r w:rsidR="00876719">
              <w:rPr>
                <w:color w:val="000000"/>
              </w:rPr>
              <w:t>?</w:t>
            </w:r>
            <w:r w:rsidR="00876719">
              <w:rPr>
                <w:rFonts w:ascii="Roboto" w:hAnsi="Roboto"/>
                <w:color w:val="000000"/>
                <w:sz w:val="22"/>
                <w:szCs w:val="22"/>
              </w:rPr>
              <w:t xml:space="preserve"> (</w:t>
            </w:r>
            <w:r w:rsidR="00876719">
              <w:rPr>
                <w:color w:val="000000"/>
              </w:rPr>
              <w:t>Чингис</w:t>
            </w:r>
            <w:r w:rsidRPr="00960DB3">
              <w:rPr>
                <w:color w:val="000000"/>
              </w:rPr>
              <w:t>хан</w:t>
            </w:r>
            <w:r w:rsidR="00876719">
              <w:rPr>
                <w:color w:val="000000"/>
              </w:rPr>
              <w:t>)</w:t>
            </w:r>
            <w:r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11) С чьим именем связано первое упоминание о Москве</w:t>
            </w:r>
            <w:r w:rsidR="00876719">
              <w:rPr>
                <w:rFonts w:ascii="Roboto" w:hAnsi="Roboto"/>
                <w:color w:val="000000"/>
                <w:sz w:val="22"/>
                <w:szCs w:val="22"/>
              </w:rPr>
              <w:t>? (</w:t>
            </w:r>
            <w:r w:rsidRPr="00960DB3">
              <w:rPr>
                <w:color w:val="000000"/>
              </w:rPr>
              <w:t>Юрий Долгорукий</w:t>
            </w:r>
            <w:r w:rsidR="00876719">
              <w:rPr>
                <w:color w:val="000000"/>
              </w:rPr>
              <w:t>)</w:t>
            </w:r>
            <w:r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12) Какой святой благословил русское войско на Куликовскую битву</w:t>
            </w:r>
            <w:r w:rsidR="00876719">
              <w:rPr>
                <w:rFonts w:ascii="Roboto" w:hAnsi="Roboto"/>
                <w:color w:val="000000"/>
                <w:sz w:val="22"/>
                <w:szCs w:val="22"/>
              </w:rPr>
              <w:t>? (</w:t>
            </w:r>
            <w:r w:rsidRPr="00960DB3">
              <w:rPr>
                <w:color w:val="000000"/>
              </w:rPr>
              <w:t>Сергей Радонежский</w:t>
            </w:r>
            <w:r w:rsidR="00876719">
              <w:rPr>
                <w:color w:val="000000"/>
              </w:rPr>
              <w:t>)</w:t>
            </w:r>
            <w:r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13) Как звали хана Золотой Орды, который после поражения Мамая сжег Москву</w:t>
            </w:r>
            <w:r w:rsidR="00876719">
              <w:rPr>
                <w:rFonts w:ascii="Roboto" w:hAnsi="Roboto"/>
                <w:color w:val="000000"/>
                <w:sz w:val="22"/>
                <w:szCs w:val="22"/>
              </w:rPr>
              <w:t>? (</w:t>
            </w:r>
            <w:proofErr w:type="spellStart"/>
            <w:r w:rsidRPr="00960DB3">
              <w:rPr>
                <w:color w:val="000000"/>
              </w:rPr>
              <w:t>Тохтамыш</w:t>
            </w:r>
            <w:proofErr w:type="spellEnd"/>
            <w:r w:rsidR="00876719">
              <w:rPr>
                <w:color w:val="000000"/>
              </w:rPr>
              <w:t>)</w:t>
            </w:r>
            <w:r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14) Как звали жену Ивана III, с которой связывают появление на Руси двуглавого орла</w:t>
            </w:r>
            <w:r w:rsidR="00876719">
              <w:rPr>
                <w:color w:val="000000"/>
              </w:rPr>
              <w:t>?</w:t>
            </w:r>
          </w:p>
          <w:p w:rsidR="00960DB3" w:rsidRPr="00960DB3" w:rsidRDefault="00876719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</w:t>
            </w:r>
            <w:r w:rsidR="00960DB3" w:rsidRPr="00960DB3">
              <w:rPr>
                <w:color w:val="000000"/>
              </w:rPr>
              <w:t>Софья Палеолог</w:t>
            </w:r>
            <w:r>
              <w:rPr>
                <w:color w:val="000000"/>
              </w:rPr>
              <w:t>)</w:t>
            </w:r>
            <w:r w:rsidR="00960DB3"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60DB3">
              <w:rPr>
                <w:color w:val="000000"/>
              </w:rPr>
              <w:t>15) При каком царе действовал орган, называемый Избранная Рада</w:t>
            </w:r>
            <w:r w:rsidR="00876719">
              <w:rPr>
                <w:rFonts w:ascii="Roboto" w:hAnsi="Roboto"/>
                <w:color w:val="000000"/>
                <w:sz w:val="22"/>
                <w:szCs w:val="22"/>
              </w:rPr>
              <w:t>?  (</w:t>
            </w:r>
            <w:r w:rsidRPr="00960DB3">
              <w:rPr>
                <w:color w:val="000000"/>
              </w:rPr>
              <w:t>Иван Грозный</w:t>
            </w:r>
            <w:r w:rsidR="00876719">
              <w:rPr>
                <w:color w:val="000000"/>
              </w:rPr>
              <w:t>)</w:t>
            </w:r>
            <w:r w:rsidRPr="00960DB3">
              <w:rPr>
                <w:color w:val="000000"/>
              </w:rPr>
              <w:t>.</w:t>
            </w:r>
          </w:p>
          <w:p w:rsidR="00960DB3" w:rsidRPr="00960DB3" w:rsidRDefault="00960DB3" w:rsidP="00876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6719" w:rsidRDefault="00960DB3" w:rsidP="00876719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</w:rPr>
      </w:pPr>
      <w:r w:rsidRPr="00876719">
        <w:rPr>
          <w:rFonts w:ascii="Times New Roman" w:hAnsi="Times New Roman"/>
          <w:b/>
        </w:rPr>
        <w:t>3 станция – Географическая</w:t>
      </w:r>
      <w:r w:rsidR="00876719" w:rsidRPr="00876719">
        <w:rPr>
          <w:rFonts w:ascii="Times New Roman" w:hAnsi="Times New Roman"/>
          <w:b/>
        </w:rPr>
        <w:t>.</w:t>
      </w:r>
      <w:r w:rsidRPr="00876719">
        <w:rPr>
          <w:rFonts w:ascii="Times New Roman" w:hAnsi="Times New Roman"/>
          <w:b/>
        </w:rPr>
        <w:t xml:space="preserve"> </w:t>
      </w:r>
    </w:p>
    <w:p w:rsidR="00876719" w:rsidRDefault="00876719" w:rsidP="00876719">
      <w:pPr>
        <w:rPr>
          <w:rFonts w:ascii="Times New Roman" w:hAnsi="Times New Roman"/>
        </w:rPr>
      </w:pPr>
      <w:r>
        <w:rPr>
          <w:rFonts w:ascii="Times New Roman" w:hAnsi="Times New Roman"/>
        </w:rPr>
        <w:t>Выполните задания на контурной карте.</w:t>
      </w:r>
    </w:p>
    <w:p w:rsidR="00876719" w:rsidRPr="00876719" w:rsidRDefault="00876719" w:rsidP="00876719">
      <w:pPr>
        <w:rPr>
          <w:rFonts w:ascii="Times New Roman" w:hAnsi="Times New Roman"/>
        </w:rPr>
      </w:pPr>
      <w:bookmarkStart w:id="0" w:name="_GoBack"/>
      <w:bookmarkEnd w:id="0"/>
    </w:p>
    <w:sectPr w:rsidR="00876719" w:rsidRPr="00876719" w:rsidSect="00960D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368"/>
    <w:multiLevelType w:val="hybridMultilevel"/>
    <w:tmpl w:val="AAD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2F8F"/>
    <w:multiLevelType w:val="hybridMultilevel"/>
    <w:tmpl w:val="A10A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61B9"/>
    <w:multiLevelType w:val="hybridMultilevel"/>
    <w:tmpl w:val="6F0C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10C40"/>
    <w:multiLevelType w:val="hybridMultilevel"/>
    <w:tmpl w:val="4324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76723"/>
    <w:multiLevelType w:val="hybridMultilevel"/>
    <w:tmpl w:val="4DA8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19"/>
    <w:rsid w:val="002D4506"/>
    <w:rsid w:val="004A3318"/>
    <w:rsid w:val="00554FB4"/>
    <w:rsid w:val="00856E1F"/>
    <w:rsid w:val="00876719"/>
    <w:rsid w:val="00960DB3"/>
    <w:rsid w:val="00F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56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18"/>
    <w:pPr>
      <w:ind w:left="720"/>
      <w:contextualSpacing/>
    </w:pPr>
  </w:style>
  <w:style w:type="table" w:styleId="a4">
    <w:name w:val="Table Grid"/>
    <w:basedOn w:val="a1"/>
    <w:uiPriority w:val="59"/>
    <w:rsid w:val="004A3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56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60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56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18"/>
    <w:pPr>
      <w:ind w:left="720"/>
      <w:contextualSpacing/>
    </w:pPr>
  </w:style>
  <w:style w:type="table" w:styleId="a4">
    <w:name w:val="Table Grid"/>
    <w:basedOn w:val="a1"/>
    <w:uiPriority w:val="59"/>
    <w:rsid w:val="004A3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56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60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869">
          <w:blockQuote w:val="1"/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2;&#1077;&#1090;&#1086;&#1076;&#1080;&#1095;&#1077;&#1089;&#1082;&#1072;&#1103;%20&#1088;&#1072;&#1079;&#1088;&#1072;&#1073;&#1086;&#1090;&#1082;&#1072;%20&#1044;&#1088;&#1077;&#1074;&#1085;&#1103;&#1103;%20&#1056;&#1091;&#1089;&#1100;%20&#1051;&#1099;&#1090;&#1082;&#1080;&#1085;&#1072;%20&#1045;.&#104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Методическая разработка Древняя Русь Лыткина Е.В.</Template>
  <TotalTime>40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2018-12-17T05:15:00Z</dcterms:created>
  <dcterms:modified xsi:type="dcterms:W3CDTF">2018-12-17T06:03:00Z</dcterms:modified>
</cp:coreProperties>
</file>