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992"/>
        <w:gridCol w:w="1134"/>
        <w:gridCol w:w="4087"/>
      </w:tblGrid>
      <w:tr w:rsidR="00FD4471" w:rsidTr="00FD4471">
        <w:trPr>
          <w:trHeight w:val="286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№</w:t>
            </w:r>
          </w:p>
          <w:p w:rsidR="00FD4471" w:rsidRDefault="00FD4471" w:rsidP="00FD4471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 xml:space="preserve">Код ученика 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Кол-во баллов</w:t>
            </w:r>
          </w:p>
        </w:tc>
        <w:tc>
          <w:tcPr>
            <w:tcW w:w="1134" w:type="dxa"/>
            <w:shd w:val="clear" w:color="auto" w:fill="auto"/>
          </w:tcPr>
          <w:p w:rsidR="00FD4471" w:rsidRDefault="00FD4471" w:rsidP="00FD4471">
            <w:r>
              <w:t>Класс</w:t>
            </w:r>
          </w:p>
        </w:tc>
        <w:tc>
          <w:tcPr>
            <w:tcW w:w="4087" w:type="dxa"/>
            <w:shd w:val="clear" w:color="auto" w:fill="auto"/>
          </w:tcPr>
          <w:p w:rsidR="00FD4471" w:rsidRDefault="00FD4471" w:rsidP="00FD4471">
            <w:r>
              <w:t>Учитель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5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Шипунова Е. А.</w:t>
            </w:r>
          </w:p>
        </w:tc>
      </w:tr>
      <w:tr w:rsidR="00FD4471" w:rsidTr="00FD4471">
        <w:trPr>
          <w:trHeight w:val="286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02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5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Шипунова Е. А.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03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5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Шипунова Е. А.</w:t>
            </w:r>
          </w:p>
        </w:tc>
      </w:tr>
      <w:tr w:rsidR="00FD4471" w:rsidTr="00FD4471">
        <w:trPr>
          <w:trHeight w:val="286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4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04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5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Шипунова Е. А.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5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05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15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5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Шипунова Е. А.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06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5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Шипунова Е. А.</w:t>
            </w:r>
          </w:p>
        </w:tc>
      </w:tr>
      <w:tr w:rsidR="00FD4471" w:rsidTr="00FD4471">
        <w:trPr>
          <w:trHeight w:val="286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7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07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5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Шипунова Е. А.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8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08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5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Шипунова Е. А.</w:t>
            </w:r>
          </w:p>
        </w:tc>
      </w:tr>
      <w:tr w:rsidR="00FD4471" w:rsidTr="00FD4471">
        <w:trPr>
          <w:trHeight w:val="286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09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5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Шипунова Е. А.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5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Шипунова Е. А.</w:t>
            </w:r>
          </w:p>
        </w:tc>
      </w:tr>
      <w:tr w:rsidR="00FD4471" w:rsidTr="00FD4471">
        <w:trPr>
          <w:trHeight w:val="286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5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Шипунова Е. А.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12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5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Шипунова Е. А.</w:t>
            </w:r>
          </w:p>
        </w:tc>
      </w:tr>
      <w:tr w:rsidR="00FD4471" w:rsidTr="00FD4471">
        <w:trPr>
          <w:trHeight w:val="286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13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5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Шипунова Е. А.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14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01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Сычева Н.Н.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15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02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18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Сычева Н.Н.</w:t>
            </w:r>
          </w:p>
        </w:tc>
      </w:tr>
      <w:tr w:rsidR="00FD4471" w:rsidTr="00FD4471">
        <w:trPr>
          <w:trHeight w:val="286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16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03</w:t>
            </w:r>
          </w:p>
        </w:tc>
        <w:tc>
          <w:tcPr>
            <w:tcW w:w="992" w:type="dxa"/>
            <w:shd w:val="clear" w:color="auto" w:fill="auto"/>
          </w:tcPr>
          <w:p w:rsidR="00FD4471" w:rsidRDefault="00FD4471" w:rsidP="00FD4471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Сычева Н.Н.</w:t>
            </w:r>
            <w:r>
              <w:t xml:space="preserve"> 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17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04</w:t>
            </w:r>
          </w:p>
        </w:tc>
        <w:tc>
          <w:tcPr>
            <w:tcW w:w="992" w:type="dxa"/>
            <w:shd w:val="clear" w:color="auto" w:fill="auto"/>
          </w:tcPr>
          <w:p w:rsidR="00FD4471" w:rsidRDefault="000C253B" w:rsidP="00FD4471"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Сычева Н.Н.</w:t>
            </w:r>
          </w:p>
        </w:tc>
      </w:tr>
      <w:tr w:rsidR="00FD4471" w:rsidTr="00FD4471">
        <w:trPr>
          <w:trHeight w:val="286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18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05</w:t>
            </w:r>
          </w:p>
        </w:tc>
        <w:tc>
          <w:tcPr>
            <w:tcW w:w="992" w:type="dxa"/>
            <w:shd w:val="clear" w:color="auto" w:fill="auto"/>
          </w:tcPr>
          <w:p w:rsidR="00FD4471" w:rsidRDefault="000C253B" w:rsidP="00FD4471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Сычева Н.Н.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19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06</w:t>
            </w:r>
          </w:p>
        </w:tc>
        <w:tc>
          <w:tcPr>
            <w:tcW w:w="992" w:type="dxa"/>
            <w:shd w:val="clear" w:color="auto" w:fill="auto"/>
          </w:tcPr>
          <w:p w:rsidR="00FD4471" w:rsidRDefault="000C253B" w:rsidP="00FD4471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Сычева Н.Н.</w:t>
            </w:r>
          </w:p>
        </w:tc>
      </w:tr>
      <w:tr w:rsidR="00FD4471" w:rsidTr="00FD4471">
        <w:trPr>
          <w:trHeight w:val="286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20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07</w:t>
            </w:r>
          </w:p>
        </w:tc>
        <w:tc>
          <w:tcPr>
            <w:tcW w:w="992" w:type="dxa"/>
            <w:shd w:val="clear" w:color="auto" w:fill="auto"/>
          </w:tcPr>
          <w:p w:rsidR="00FD4471" w:rsidRDefault="000C253B" w:rsidP="00FD4471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Сычева Н.Н.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21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08</w:t>
            </w:r>
          </w:p>
        </w:tc>
        <w:tc>
          <w:tcPr>
            <w:tcW w:w="992" w:type="dxa"/>
            <w:shd w:val="clear" w:color="auto" w:fill="auto"/>
          </w:tcPr>
          <w:p w:rsidR="00FD4471" w:rsidRDefault="000C253B" w:rsidP="00FD4471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Сычева Н.Н.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22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09</w:t>
            </w:r>
          </w:p>
        </w:tc>
        <w:tc>
          <w:tcPr>
            <w:tcW w:w="992" w:type="dxa"/>
            <w:shd w:val="clear" w:color="auto" w:fill="auto"/>
          </w:tcPr>
          <w:p w:rsidR="00FD4471" w:rsidRDefault="000C253B" w:rsidP="00FD4471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Сычева Н.Н.</w:t>
            </w:r>
          </w:p>
        </w:tc>
      </w:tr>
      <w:tr w:rsidR="00FD4471" w:rsidTr="00FD4471">
        <w:trPr>
          <w:trHeight w:val="286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23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10</w:t>
            </w:r>
          </w:p>
        </w:tc>
        <w:tc>
          <w:tcPr>
            <w:tcW w:w="992" w:type="dxa"/>
            <w:shd w:val="clear" w:color="auto" w:fill="auto"/>
          </w:tcPr>
          <w:p w:rsidR="00FD4471" w:rsidRDefault="000C253B" w:rsidP="00FD4471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Сычева Н.Н.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24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FD4471" w:rsidRDefault="000C253B" w:rsidP="00FD4471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Сычева Н.Н.</w:t>
            </w:r>
          </w:p>
        </w:tc>
      </w:tr>
      <w:tr w:rsidR="00FD4471" w:rsidTr="00FD4471">
        <w:trPr>
          <w:trHeight w:val="286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25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12</w:t>
            </w:r>
          </w:p>
        </w:tc>
        <w:tc>
          <w:tcPr>
            <w:tcW w:w="992" w:type="dxa"/>
            <w:shd w:val="clear" w:color="auto" w:fill="auto"/>
          </w:tcPr>
          <w:p w:rsidR="00FD4471" w:rsidRDefault="000C253B" w:rsidP="00FD4471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Сычева Н.Н.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26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FD4471" w:rsidRDefault="000C253B" w:rsidP="00FD4471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Сычева Н.Н.</w:t>
            </w:r>
          </w:p>
        </w:tc>
      </w:tr>
      <w:tr w:rsidR="00FD4471" w:rsidTr="00FD4471">
        <w:trPr>
          <w:trHeight w:val="6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lastRenderedPageBreak/>
              <w:t>27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14</w:t>
            </w:r>
          </w:p>
        </w:tc>
        <w:tc>
          <w:tcPr>
            <w:tcW w:w="992" w:type="dxa"/>
            <w:shd w:val="clear" w:color="auto" w:fill="auto"/>
          </w:tcPr>
          <w:p w:rsidR="00FD4471" w:rsidRDefault="000C253B" w:rsidP="00FD4471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Сычева Н.Н.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28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15</w:t>
            </w:r>
          </w:p>
        </w:tc>
        <w:tc>
          <w:tcPr>
            <w:tcW w:w="992" w:type="dxa"/>
            <w:shd w:val="clear" w:color="auto" w:fill="auto"/>
          </w:tcPr>
          <w:p w:rsidR="00FD4471" w:rsidRDefault="000C253B" w:rsidP="00FD4471"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Сычева Н.Н.</w:t>
            </w:r>
          </w:p>
        </w:tc>
      </w:tr>
      <w:tr w:rsidR="00FD4471" w:rsidTr="00FD4471">
        <w:trPr>
          <w:trHeight w:val="280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29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16</w:t>
            </w:r>
          </w:p>
        </w:tc>
        <w:tc>
          <w:tcPr>
            <w:tcW w:w="992" w:type="dxa"/>
            <w:shd w:val="clear" w:color="auto" w:fill="auto"/>
          </w:tcPr>
          <w:p w:rsidR="00FD4471" w:rsidRDefault="000C253B" w:rsidP="00FD4471"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Сычева Н.Н.</w:t>
            </w:r>
          </w:p>
        </w:tc>
      </w:tr>
      <w:tr w:rsidR="00FD4471" w:rsidTr="00FD4471">
        <w:trPr>
          <w:trHeight w:val="293"/>
        </w:trPr>
        <w:tc>
          <w:tcPr>
            <w:tcW w:w="817" w:type="dxa"/>
            <w:shd w:val="clear" w:color="auto" w:fill="auto"/>
          </w:tcPr>
          <w:p w:rsidR="00FD4471" w:rsidRDefault="00FD4471" w:rsidP="00FD4471">
            <w:r>
              <w:t>30</w:t>
            </w:r>
          </w:p>
        </w:tc>
        <w:tc>
          <w:tcPr>
            <w:tcW w:w="1701" w:type="dxa"/>
            <w:shd w:val="clear" w:color="auto" w:fill="auto"/>
          </w:tcPr>
          <w:p w:rsidR="00FD4471" w:rsidRDefault="00FD4471" w:rsidP="00FD4471">
            <w:r>
              <w:t>17</w:t>
            </w:r>
          </w:p>
        </w:tc>
        <w:tc>
          <w:tcPr>
            <w:tcW w:w="992" w:type="dxa"/>
            <w:shd w:val="clear" w:color="auto" w:fill="auto"/>
          </w:tcPr>
          <w:p w:rsidR="00FD4471" w:rsidRDefault="000C253B" w:rsidP="00FD4471"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FD4471" w:rsidRDefault="000C253B" w:rsidP="00FD4471">
            <w:r>
              <w:t>6</w:t>
            </w:r>
          </w:p>
        </w:tc>
        <w:tc>
          <w:tcPr>
            <w:tcW w:w="4087" w:type="dxa"/>
            <w:shd w:val="clear" w:color="auto" w:fill="auto"/>
          </w:tcPr>
          <w:p w:rsidR="00FD4471" w:rsidRDefault="000C253B" w:rsidP="00FD4471">
            <w:r>
              <w:t>Шипунова Е. А.</w:t>
            </w:r>
            <w:bookmarkStart w:id="0" w:name="_GoBack"/>
            <w:bookmarkEnd w:id="0"/>
          </w:p>
        </w:tc>
      </w:tr>
    </w:tbl>
    <w:p w:rsidR="002062CC" w:rsidRDefault="002062CC"/>
    <w:sectPr w:rsidR="00206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3B"/>
    <w:rsid w:val="000C253B"/>
    <w:rsid w:val="002062CC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BD52-C423-435E-9E0A-81BFB679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</Template>
  <TotalTime>5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2018-10-19T08:16:00Z</dcterms:created>
  <dcterms:modified xsi:type="dcterms:W3CDTF">2018-10-19T08:21:00Z</dcterms:modified>
</cp:coreProperties>
</file>